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EE07E7" w:rsidRDefault="00EE07E7" w:rsidP="008A22C6">
      <w:pPr>
        <w:rPr>
          <w:b/>
        </w:rPr>
      </w:pPr>
      <w:r w:rsidRPr="00EE07E7">
        <w:rPr>
          <w:b/>
        </w:rPr>
        <w:t>Recommendation to Full Council on 20 February by Councillor Ed Turner Portfolio Holder for Finance, Assets and Public Heath</w:t>
      </w:r>
    </w:p>
    <w:p w:rsidR="00EE07E7" w:rsidRDefault="00EE07E7" w:rsidP="008A22C6"/>
    <w:p w:rsidR="00197040" w:rsidRPr="00197040" w:rsidRDefault="00B840CE" w:rsidP="008A22C6">
      <w:pPr>
        <w:rPr>
          <w:b/>
        </w:rPr>
      </w:pPr>
      <w:r>
        <w:rPr>
          <w:b/>
        </w:rPr>
        <w:t>Amendment: Additional recommendation</w:t>
      </w:r>
      <w:bookmarkStart w:id="0" w:name="_GoBack"/>
      <w:bookmarkEnd w:id="0"/>
      <w:r w:rsidR="00E374A4">
        <w:rPr>
          <w:b/>
        </w:rPr>
        <w:t xml:space="preserve"> on the budget proposed at Item 9.</w:t>
      </w:r>
    </w:p>
    <w:p w:rsidR="00197040" w:rsidRDefault="00197040" w:rsidP="008A22C6"/>
    <w:p w:rsidR="00197040" w:rsidRDefault="00197040" w:rsidP="008A22C6">
      <w:r w:rsidRPr="00197040">
        <w:t>That Council agree the allocation of reserves in respect of Grenoble Road planning fees and responding to proposals for local government reorganisation and on a devolution deal in accordance with the recommendation at paragraph 30 of the Report of the Council’s Chief Finance Officer (Agenda item 6).</w:t>
      </w:r>
    </w:p>
    <w:p w:rsidR="00EE07E7" w:rsidRPr="00197040" w:rsidRDefault="00EE07E7" w:rsidP="00197040">
      <w:pPr>
        <w:rPr>
          <w:rFonts w:eastAsia="Times New Roman"/>
          <w:strike/>
          <w:lang w:val="en-US" w:eastAsia="en-GB"/>
        </w:rPr>
      </w:pPr>
    </w:p>
    <w:sectPr w:rsidR="00EE07E7" w:rsidRPr="00197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0E5"/>
    <w:multiLevelType w:val="hybridMultilevel"/>
    <w:tmpl w:val="D4B0E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7"/>
    <w:rsid w:val="00004F0E"/>
    <w:rsid w:val="000B4310"/>
    <w:rsid w:val="00197040"/>
    <w:rsid w:val="004000D7"/>
    <w:rsid w:val="00504E43"/>
    <w:rsid w:val="00530266"/>
    <w:rsid w:val="007908F4"/>
    <w:rsid w:val="008A22C6"/>
    <w:rsid w:val="00B840CE"/>
    <w:rsid w:val="00C07F80"/>
    <w:rsid w:val="00E374A4"/>
    <w:rsid w:val="00EE07E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5CDE-3664-4698-A2D0-7A83137D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EA8223DA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nkennedy</dc:creator>
  <cp:lastModifiedBy>jthompson</cp:lastModifiedBy>
  <cp:revision>4</cp:revision>
  <dcterms:created xsi:type="dcterms:W3CDTF">2017-02-16T10:22:00Z</dcterms:created>
  <dcterms:modified xsi:type="dcterms:W3CDTF">2017-02-16T14:20:00Z</dcterms:modified>
</cp:coreProperties>
</file>